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292FA91A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E53DBA">
        <w:rPr>
          <w:rFonts w:ascii="Arial" w:hAnsi="Arial" w:cs="Arial"/>
          <w:sz w:val="20"/>
          <w:szCs w:val="20"/>
        </w:rPr>
        <w:t>11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F43D15">
        <w:rPr>
          <w:rFonts w:ascii="Arial" w:hAnsi="Arial" w:cs="Arial"/>
          <w:color w:val="292A2C" w:themeColor="text1" w:themeShade="80"/>
          <w:sz w:val="20"/>
          <w:szCs w:val="20"/>
        </w:rPr>
        <w:t>lipca</w:t>
      </w:r>
      <w:r w:rsidR="009D1261">
        <w:rPr>
          <w:rFonts w:ascii="Arial" w:hAnsi="Arial" w:cs="Arial"/>
          <w:color w:val="292A2C" w:themeColor="text1" w:themeShade="80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>3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11F3F44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56CAF542" w14:textId="2C720B0D" w:rsidR="00F43D15" w:rsidRDefault="003C4F90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>R</w:t>
      </w:r>
      <w:r w:rsidR="00803E63">
        <w:rPr>
          <w:rStyle w:val="Wyrnieniedelikatne"/>
          <w:b/>
          <w:bCs/>
          <w:sz w:val="28"/>
          <w:szCs w:val="28"/>
        </w:rPr>
        <w:t>ekordowa Polówka w Fuzji</w:t>
      </w:r>
      <w:r w:rsidR="00790284">
        <w:rPr>
          <w:rStyle w:val="Wyrnieniedelikatne"/>
          <w:b/>
          <w:bCs/>
          <w:sz w:val="28"/>
          <w:szCs w:val="28"/>
        </w:rPr>
        <w:t>!</w:t>
      </w:r>
      <w:r w:rsidR="00803E63">
        <w:rPr>
          <w:rStyle w:val="Wyrnieniedelikatne"/>
          <w:b/>
          <w:bCs/>
          <w:sz w:val="28"/>
          <w:szCs w:val="28"/>
        </w:rPr>
        <w:t xml:space="preserve"> </w:t>
      </w:r>
      <w:r>
        <w:rPr>
          <w:rStyle w:val="Wyrnieniedelikatne"/>
          <w:b/>
          <w:bCs/>
          <w:sz w:val="28"/>
          <w:szCs w:val="28"/>
        </w:rPr>
        <w:t>Co czeka łodzian w kolejny weekend?</w:t>
      </w:r>
    </w:p>
    <w:p w14:paraId="1C98087E" w14:textId="1FB5E338" w:rsidR="00F43D15" w:rsidRDefault="00803E63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 </w:t>
      </w:r>
    </w:p>
    <w:p w14:paraId="4A02008B" w14:textId="2E1EAC05" w:rsidR="00F43D15" w:rsidRDefault="00803E63" w:rsidP="00F8586B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  <w:b/>
          <w:bCs/>
        </w:rPr>
        <w:t>W</w:t>
      </w:r>
      <w:r w:rsidR="00CD61FC">
        <w:rPr>
          <w:rStyle w:val="Wyrnieniedelikatne"/>
          <w:b/>
          <w:bCs/>
        </w:rPr>
        <w:t>eekend</w:t>
      </w:r>
      <w:r>
        <w:rPr>
          <w:rStyle w:val="Wyrnieniedelikatne"/>
          <w:b/>
          <w:bCs/>
        </w:rPr>
        <w:t>owych</w:t>
      </w:r>
      <w:r w:rsidR="00CD61FC">
        <w:rPr>
          <w:rStyle w:val="Wyrnieniedelikatne"/>
          <w:b/>
          <w:bCs/>
        </w:rPr>
        <w:t xml:space="preserve"> atrakcji </w:t>
      </w:r>
      <w:r>
        <w:rPr>
          <w:rStyle w:val="Wyrnieniedelikatne"/>
          <w:b/>
          <w:bCs/>
        </w:rPr>
        <w:t>w Fuzji ciąg dalszy! Czy uda się pobić ubiegłotygodniowy rekord? W ostatnią sobotę seans „</w:t>
      </w:r>
      <w:proofErr w:type="spellStart"/>
      <w:r>
        <w:rPr>
          <w:rStyle w:val="Wyrnieniedelikatne"/>
          <w:b/>
          <w:bCs/>
        </w:rPr>
        <w:t>Mamma</w:t>
      </w:r>
      <w:proofErr w:type="spellEnd"/>
      <w:r>
        <w:rPr>
          <w:rStyle w:val="Wyrnieniedelikatne"/>
          <w:b/>
          <w:bCs/>
        </w:rPr>
        <w:t xml:space="preserve"> Mia” obejrzało ok. 600 osób. O jeszcze lepszy wynik postarają się w tym tygodniu </w:t>
      </w:r>
      <w:proofErr w:type="spellStart"/>
      <w:r>
        <w:rPr>
          <w:rStyle w:val="Wyrnieniedelikatne"/>
          <w:b/>
          <w:bCs/>
        </w:rPr>
        <w:t>Kate</w:t>
      </w:r>
      <w:proofErr w:type="spellEnd"/>
      <w:r>
        <w:rPr>
          <w:rStyle w:val="Wyrnieniedelikatne"/>
          <w:b/>
          <w:bCs/>
        </w:rPr>
        <w:t xml:space="preserve"> Winslet i Leonardo </w:t>
      </w:r>
      <w:proofErr w:type="spellStart"/>
      <w:r>
        <w:rPr>
          <w:rStyle w:val="Wyrnieniedelikatne"/>
          <w:b/>
          <w:bCs/>
        </w:rPr>
        <w:t>DiCaprio</w:t>
      </w:r>
      <w:proofErr w:type="spellEnd"/>
      <w:r>
        <w:rPr>
          <w:rStyle w:val="Wyrnieniedelikatne"/>
          <w:b/>
          <w:bCs/>
        </w:rPr>
        <w:t xml:space="preserve">, bo to oni w najbliższą sobotę, w ramach Kina Letniego TME Polówka, zabiorą gości w niezwykłą podróż. </w:t>
      </w:r>
      <w:r w:rsidR="003C4F90">
        <w:rPr>
          <w:rStyle w:val="Wyrnieniedelikatne"/>
          <w:b/>
          <w:bCs/>
        </w:rPr>
        <w:t xml:space="preserve">Film </w:t>
      </w:r>
      <w:r>
        <w:rPr>
          <w:rStyle w:val="Wyrnieniedelikatne"/>
          <w:b/>
          <w:bCs/>
        </w:rPr>
        <w:t>„Droga do szczęścia” rozpocznie się o 21:00 między biurowcami Fuzji. W n</w:t>
      </w:r>
      <w:r w:rsidR="0026308D">
        <w:rPr>
          <w:rStyle w:val="Wyrnieniedelikatne"/>
          <w:b/>
          <w:bCs/>
        </w:rPr>
        <w:t>iedzielny poranek</w:t>
      </w:r>
      <w:r>
        <w:rPr>
          <w:rStyle w:val="Wyrnieniedelikatne"/>
          <w:b/>
          <w:bCs/>
        </w:rPr>
        <w:t xml:space="preserve"> o relaks dla ciała i umysłu zadbają instruktor</w:t>
      </w:r>
      <w:r w:rsidR="003C4F90">
        <w:rPr>
          <w:rStyle w:val="Wyrnieniedelikatne"/>
          <w:b/>
          <w:bCs/>
        </w:rPr>
        <w:t>ki</w:t>
      </w:r>
      <w:r>
        <w:rPr>
          <w:rStyle w:val="Wyrnieniedelikatne"/>
          <w:b/>
          <w:bCs/>
        </w:rPr>
        <w:t xml:space="preserve"> jogi ze szkoły Lido </w:t>
      </w:r>
      <w:proofErr w:type="spellStart"/>
      <w:r>
        <w:rPr>
          <w:rStyle w:val="Wyrnieniedelikatne"/>
          <w:b/>
          <w:bCs/>
        </w:rPr>
        <w:t>Movement</w:t>
      </w:r>
      <w:proofErr w:type="spellEnd"/>
      <w:r>
        <w:rPr>
          <w:rStyle w:val="Wyrnieniedelikatne"/>
          <w:b/>
          <w:bCs/>
        </w:rPr>
        <w:t xml:space="preserve">. </w:t>
      </w:r>
      <w:r w:rsidR="0026308D">
        <w:rPr>
          <w:rStyle w:val="Wyrnieniedelikatne"/>
          <w:b/>
          <w:bCs/>
        </w:rPr>
        <w:t xml:space="preserve">Wszystkie atrakcje są bezpłatne. </w:t>
      </w:r>
    </w:p>
    <w:p w14:paraId="09EA3FDE" w14:textId="77777777" w:rsidR="00F43D15" w:rsidRDefault="00F43D15" w:rsidP="00F8586B">
      <w:pPr>
        <w:spacing w:line="276" w:lineRule="auto"/>
        <w:jc w:val="both"/>
        <w:rPr>
          <w:rStyle w:val="Wyrnieniedelikatne"/>
        </w:rPr>
      </w:pPr>
    </w:p>
    <w:p w14:paraId="25A1FC84" w14:textId="69B9FB6E" w:rsidR="00803E63" w:rsidRDefault="00803E63" w:rsidP="00803E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03E63">
        <w:rPr>
          <w:rStyle w:val="Wyrnieniedelikatne"/>
        </w:rPr>
        <w:t xml:space="preserve">Frekwencja </w:t>
      </w:r>
      <w:r>
        <w:rPr>
          <w:rStyle w:val="Wyrnieniedelikatne"/>
        </w:rPr>
        <w:t>ostatniej Polówki zaskoczyła samych organizatorów. W sobotni wieczór pokaz filmu „</w:t>
      </w:r>
      <w:proofErr w:type="spellStart"/>
      <w:r>
        <w:rPr>
          <w:rStyle w:val="Wyrnieniedelikatne"/>
        </w:rPr>
        <w:t>Mamma</w:t>
      </w:r>
      <w:proofErr w:type="spellEnd"/>
      <w:r>
        <w:rPr>
          <w:rStyle w:val="Wyrnieniedelikatne"/>
        </w:rPr>
        <w:t xml:space="preserve"> Mia” przyciągnął około 600 widzów, którzy zajęli przestrzeń aż do ulicy </w:t>
      </w:r>
      <w:r w:rsidR="003C4F90">
        <w:rPr>
          <w:rStyle w:val="Wyrnieniedelikatne"/>
        </w:rPr>
        <w:t>Milionowej</w:t>
      </w:r>
      <w:r>
        <w:rPr>
          <w:rStyle w:val="Wyrnieniedelikatne"/>
        </w:rPr>
        <w:t xml:space="preserve">. Tym razem może być jeszcze ciekawiej, bo do </w:t>
      </w:r>
      <w:r w:rsidRPr="00803E63">
        <w:rPr>
          <w:rStyle w:val="Wyrnieniedelikatne"/>
          <w:rFonts w:cs="Arial"/>
        </w:rPr>
        <w:t xml:space="preserve">gry wkracza ulubiona para filmowa Hollywood – </w:t>
      </w:r>
      <w:proofErr w:type="spellStart"/>
      <w:r w:rsidRPr="00803E63">
        <w:rPr>
          <w:rStyle w:val="Wyrnieniedelikatne"/>
          <w:rFonts w:cs="Arial"/>
        </w:rPr>
        <w:t>Kate</w:t>
      </w:r>
      <w:proofErr w:type="spellEnd"/>
      <w:r w:rsidRPr="00803E63">
        <w:rPr>
          <w:rStyle w:val="Wyrnieniedelikatne"/>
          <w:rFonts w:cs="Arial"/>
        </w:rPr>
        <w:t xml:space="preserve"> Winslet i Leonardo </w:t>
      </w:r>
      <w:proofErr w:type="spellStart"/>
      <w:r w:rsidRPr="00803E63">
        <w:rPr>
          <w:rStyle w:val="Wyrnieniedelikatne"/>
          <w:rFonts w:cs="Arial"/>
        </w:rPr>
        <w:t>DiCaprio</w:t>
      </w:r>
      <w:proofErr w:type="spellEnd"/>
      <w:r w:rsidRPr="00803E63">
        <w:rPr>
          <w:rStyle w:val="Wyrnieniedelikatne"/>
          <w:rFonts w:cs="Arial"/>
        </w:rPr>
        <w:t xml:space="preserve">. Wieczorem, 15 lipca, odbędzie się </w:t>
      </w:r>
      <w:r>
        <w:rPr>
          <w:rStyle w:val="Wyrnieniedelikatne"/>
          <w:rFonts w:cs="Arial"/>
        </w:rPr>
        <w:t xml:space="preserve">wyjątkowa </w:t>
      </w:r>
      <w:r w:rsidRPr="00803E63">
        <w:rPr>
          <w:rStyle w:val="Wyrnieniedelikatne"/>
          <w:rFonts w:cs="Arial"/>
        </w:rPr>
        <w:t xml:space="preserve">projekcja </w:t>
      </w:r>
      <w:r w:rsidRPr="00803E63">
        <w:rPr>
          <w:rFonts w:ascii="Arial" w:hAnsi="Arial" w:cs="Arial"/>
        </w:rPr>
        <w:t>filmu „Droga do Szczęścia”, który zdobył serca widzów na całym świecie. Ten niezapomniany romans</w:t>
      </w:r>
      <w:r>
        <w:rPr>
          <w:rFonts w:ascii="Arial" w:hAnsi="Arial" w:cs="Arial"/>
        </w:rPr>
        <w:t xml:space="preserve"> </w:t>
      </w:r>
      <w:r w:rsidRPr="00803E63">
        <w:rPr>
          <w:rFonts w:ascii="Arial" w:hAnsi="Arial" w:cs="Arial"/>
        </w:rPr>
        <w:t>przybliży widzom historię pełną emocji i miłości.</w:t>
      </w:r>
      <w:r>
        <w:rPr>
          <w:rFonts w:ascii="Arial" w:hAnsi="Arial" w:cs="Arial"/>
        </w:rPr>
        <w:t xml:space="preserve"> Trzeba przygotować się na </w:t>
      </w:r>
      <w:r w:rsidRPr="00803E63">
        <w:rPr>
          <w:rFonts w:ascii="Arial" w:hAnsi="Arial" w:cs="Arial"/>
        </w:rPr>
        <w:t>niezwykłą podróż przez zakamarki ludzkich serc i doświadczeni</w:t>
      </w:r>
      <w:r>
        <w:rPr>
          <w:rFonts w:ascii="Arial" w:hAnsi="Arial" w:cs="Arial"/>
        </w:rPr>
        <w:t>e poruszające najczulsze struny duszy</w:t>
      </w:r>
      <w:r w:rsidRPr="00803E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803E63">
        <w:rPr>
          <w:rFonts w:ascii="Arial" w:hAnsi="Arial" w:cs="Arial"/>
        </w:rPr>
        <w:t>Kate</w:t>
      </w:r>
      <w:proofErr w:type="spellEnd"/>
      <w:r w:rsidRPr="00803E63">
        <w:rPr>
          <w:rFonts w:ascii="Arial" w:hAnsi="Arial" w:cs="Arial"/>
        </w:rPr>
        <w:t xml:space="preserve"> Winslet została uhonorowana Złotym Globem za swoją wyjątkową rolę</w:t>
      </w:r>
      <w:r>
        <w:rPr>
          <w:rFonts w:ascii="Arial" w:hAnsi="Arial" w:cs="Arial"/>
        </w:rPr>
        <w:t>, a s</w:t>
      </w:r>
      <w:r w:rsidRPr="00803E63">
        <w:rPr>
          <w:rFonts w:ascii="Arial" w:hAnsi="Arial" w:cs="Arial"/>
        </w:rPr>
        <w:t xml:space="preserve">am film był nominowany </w:t>
      </w:r>
      <w:r>
        <w:rPr>
          <w:rFonts w:ascii="Arial" w:hAnsi="Arial" w:cs="Arial"/>
        </w:rPr>
        <w:t xml:space="preserve">jeszcze </w:t>
      </w:r>
      <w:r w:rsidRPr="00803E6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dwóch innych</w:t>
      </w:r>
      <w:r w:rsidRPr="00803E63">
        <w:rPr>
          <w:rFonts w:ascii="Arial" w:hAnsi="Arial" w:cs="Arial"/>
        </w:rPr>
        <w:t xml:space="preserve"> kategoriach, co świadczy o jego niezwykłej wartości artystycznej.</w:t>
      </w:r>
      <w:r w:rsidR="00EF469B">
        <w:rPr>
          <w:rFonts w:ascii="Arial" w:hAnsi="Arial" w:cs="Arial"/>
        </w:rPr>
        <w:t xml:space="preserve"> Filmowy wieczór w ramach TME Polówka jest darmowy, a na uczestników czeka świeżutki popcorn.</w:t>
      </w:r>
    </w:p>
    <w:p w14:paraId="5D7BE195" w14:textId="77777777" w:rsidR="003C4F90" w:rsidRDefault="003C4F90" w:rsidP="003C4F90">
      <w:pPr>
        <w:spacing w:line="276" w:lineRule="auto"/>
        <w:jc w:val="both"/>
        <w:rPr>
          <w:rFonts w:ascii="Arial" w:hAnsi="Arial" w:cs="Arial"/>
        </w:rPr>
      </w:pPr>
    </w:p>
    <w:p w14:paraId="4BF182A0" w14:textId="1E07712C" w:rsidR="003C4F90" w:rsidRPr="00EF469B" w:rsidRDefault="003C4F90" w:rsidP="003C4F90">
      <w:pPr>
        <w:spacing w:line="276" w:lineRule="auto"/>
        <w:jc w:val="both"/>
        <w:rPr>
          <w:rStyle w:val="Wyrnieniedelikatne"/>
          <w:rFonts w:cs="Arial"/>
        </w:rPr>
      </w:pPr>
      <w:r>
        <w:rPr>
          <w:rFonts w:ascii="Arial" w:hAnsi="Arial" w:cs="Arial"/>
        </w:rPr>
        <w:t>P</w:t>
      </w:r>
      <w:r w:rsidRPr="00EF469B">
        <w:rPr>
          <w:rFonts w:ascii="Arial" w:hAnsi="Arial" w:cs="Arial"/>
        </w:rPr>
        <w:t xml:space="preserve">rzed Polówkami </w:t>
      </w:r>
      <w:r>
        <w:rPr>
          <w:rFonts w:ascii="Arial" w:hAnsi="Arial" w:cs="Arial"/>
        </w:rPr>
        <w:t>odbywają się także</w:t>
      </w:r>
      <w:r w:rsidRPr="00EF469B">
        <w:rPr>
          <w:rFonts w:ascii="Arial" w:hAnsi="Arial" w:cs="Arial"/>
        </w:rPr>
        <w:t xml:space="preserve"> konkursy, w których do wygrania</w:t>
      </w:r>
      <w:r>
        <w:rPr>
          <w:rFonts w:ascii="Arial" w:hAnsi="Arial" w:cs="Arial"/>
        </w:rPr>
        <w:t xml:space="preserve"> są</w:t>
      </w:r>
      <w:r w:rsidR="00F9081C">
        <w:rPr>
          <w:rFonts w:ascii="Arial" w:hAnsi="Arial" w:cs="Arial"/>
        </w:rPr>
        <w:t xml:space="preserve"> </w:t>
      </w:r>
      <w:r w:rsidRPr="00EF469B">
        <w:rPr>
          <w:rFonts w:ascii="Arial" w:hAnsi="Arial" w:cs="Arial"/>
        </w:rPr>
        <w:t>gadżety</w:t>
      </w:r>
      <w:r>
        <w:rPr>
          <w:rFonts w:ascii="Arial" w:hAnsi="Arial" w:cs="Arial"/>
        </w:rPr>
        <w:t xml:space="preserve"> Miasta</w:t>
      </w:r>
      <w:r w:rsidRPr="00EF469B">
        <w:rPr>
          <w:rFonts w:ascii="Arial" w:hAnsi="Arial" w:cs="Arial"/>
        </w:rPr>
        <w:t xml:space="preserve"> Łodzi oraz wejściówki do </w:t>
      </w:r>
      <w:proofErr w:type="spellStart"/>
      <w:r w:rsidRPr="00EF469B">
        <w:rPr>
          <w:rFonts w:ascii="Arial" w:hAnsi="Arial" w:cs="Arial"/>
        </w:rPr>
        <w:t>Orientarium</w:t>
      </w:r>
      <w:proofErr w:type="spellEnd"/>
      <w:r w:rsidRPr="00EF469B">
        <w:rPr>
          <w:rFonts w:ascii="Arial" w:hAnsi="Arial" w:cs="Arial"/>
        </w:rPr>
        <w:t xml:space="preserve">. </w:t>
      </w:r>
    </w:p>
    <w:p w14:paraId="6988C4FF" w14:textId="77777777" w:rsidR="00EF469B" w:rsidRDefault="00EF469B" w:rsidP="00803E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7BC2D76" w14:textId="2AA31131" w:rsidR="00EF469B" w:rsidRPr="00EF469B" w:rsidRDefault="00EF469B" w:rsidP="00EF46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F469B">
        <w:rPr>
          <w:rFonts w:ascii="Arial" w:hAnsi="Arial" w:cs="Arial"/>
        </w:rPr>
        <w:t>O spokojny niedzielny poranek, 16 lipca, zadbają, tradycyjnie już, instruktor</w:t>
      </w:r>
      <w:r w:rsidR="003C4F90">
        <w:rPr>
          <w:rFonts w:ascii="Arial" w:hAnsi="Arial" w:cs="Arial"/>
        </w:rPr>
        <w:t>ki</w:t>
      </w:r>
      <w:r w:rsidRPr="00EF469B">
        <w:rPr>
          <w:rFonts w:ascii="Arial" w:hAnsi="Arial" w:cs="Arial"/>
        </w:rPr>
        <w:t xml:space="preserve"> jogi z</w:t>
      </w:r>
      <w:r w:rsidR="003C4F90">
        <w:rPr>
          <w:rFonts w:ascii="Arial" w:hAnsi="Arial" w:cs="Arial"/>
        </w:rPr>
        <w:t xml:space="preserve"> łódzkiej</w:t>
      </w:r>
      <w:r w:rsidRPr="00EF469B">
        <w:rPr>
          <w:rFonts w:ascii="Arial" w:hAnsi="Arial" w:cs="Arial"/>
        </w:rPr>
        <w:t xml:space="preserve"> szkoły Lido </w:t>
      </w:r>
      <w:proofErr w:type="spellStart"/>
      <w:r w:rsidRPr="00EF469B">
        <w:rPr>
          <w:rFonts w:ascii="Arial" w:hAnsi="Arial" w:cs="Arial"/>
        </w:rPr>
        <w:t>Movement</w:t>
      </w:r>
      <w:proofErr w:type="spellEnd"/>
      <w:r w:rsidRPr="00EF469B">
        <w:rPr>
          <w:rFonts w:ascii="Arial" w:hAnsi="Arial" w:cs="Arial"/>
        </w:rPr>
        <w:t xml:space="preserve">. W Ogrodach Anny </w:t>
      </w:r>
      <w:r>
        <w:rPr>
          <w:rFonts w:ascii="Arial" w:hAnsi="Arial" w:cs="Arial"/>
        </w:rPr>
        <w:t xml:space="preserve">(przestrzeni przed Elektrownią Karola </w:t>
      </w:r>
      <w:proofErr w:type="spellStart"/>
      <w:r>
        <w:rPr>
          <w:rFonts w:ascii="Arial" w:hAnsi="Arial" w:cs="Arial"/>
        </w:rPr>
        <w:t>Scheiblera</w:t>
      </w:r>
      <w:proofErr w:type="spellEnd"/>
      <w:r>
        <w:rPr>
          <w:rFonts w:ascii="Arial" w:hAnsi="Arial" w:cs="Arial"/>
        </w:rPr>
        <w:t xml:space="preserve">) </w:t>
      </w:r>
      <w:r w:rsidRPr="00EF469B">
        <w:rPr>
          <w:rFonts w:ascii="Arial" w:hAnsi="Arial" w:cs="Arial"/>
        </w:rPr>
        <w:t xml:space="preserve">o godzinie 10:00 odbędzie się sesja jogi, która zapewni chwilę relaksu i harmonii w otoczeniu pięknej natury. </w:t>
      </w:r>
      <w:r>
        <w:rPr>
          <w:rFonts w:ascii="Arial" w:hAnsi="Arial" w:cs="Arial"/>
        </w:rPr>
        <w:t xml:space="preserve">Warto przed kolejnym tygodniem „naładować baterie”, </w:t>
      </w:r>
      <w:r w:rsidRPr="00EF469B">
        <w:rPr>
          <w:rFonts w:ascii="Arial" w:hAnsi="Arial" w:cs="Arial"/>
        </w:rPr>
        <w:t>odprężyć ciało i umysł</w:t>
      </w:r>
      <w:r>
        <w:rPr>
          <w:rFonts w:ascii="Arial" w:hAnsi="Arial" w:cs="Arial"/>
        </w:rPr>
        <w:t>. Zajęcia są bezpłatne i nie wymagają wcześniejszej rejestracji. Niedzielna joga zdążyła już stać się wydarzeniem międzypokoleniowym, dlatego zapraszamy chętnych w każdym wieku – najlepiej z własną matą do ćwiczeń!</w:t>
      </w:r>
    </w:p>
    <w:p w14:paraId="0975F434" w14:textId="77777777" w:rsidR="00803E63" w:rsidRDefault="00803E63" w:rsidP="00F8586B">
      <w:pPr>
        <w:spacing w:line="276" w:lineRule="auto"/>
        <w:jc w:val="both"/>
        <w:rPr>
          <w:rStyle w:val="Wyrnieniedelikatne"/>
        </w:rPr>
      </w:pPr>
    </w:p>
    <w:p w14:paraId="254CF717" w14:textId="77777777" w:rsidR="00803E63" w:rsidRPr="00803E63" w:rsidRDefault="00803E63" w:rsidP="00F8586B">
      <w:pPr>
        <w:spacing w:line="276" w:lineRule="auto"/>
        <w:jc w:val="both"/>
        <w:rPr>
          <w:rStyle w:val="Wyrnieniedelikatne"/>
        </w:rPr>
      </w:pPr>
    </w:p>
    <w:p w14:paraId="0579898E" w14:textId="77777777" w:rsidR="000C1F7F" w:rsidRDefault="000C1F7F" w:rsidP="00FE4A03">
      <w:pPr>
        <w:spacing w:line="276" w:lineRule="auto"/>
        <w:jc w:val="both"/>
        <w:rPr>
          <w:rStyle w:val="Wyrnieniedelikatne"/>
          <w:rFonts w:cs="Arial"/>
        </w:rPr>
      </w:pPr>
    </w:p>
    <w:p w14:paraId="4E64AF6C" w14:textId="630312F1" w:rsidR="002D783A" w:rsidRPr="002D783A" w:rsidRDefault="002D783A" w:rsidP="00FE4A03">
      <w:pPr>
        <w:spacing w:line="276" w:lineRule="auto"/>
        <w:jc w:val="both"/>
        <w:rPr>
          <w:rStyle w:val="Wyrnieniedelikatne"/>
          <w:rFonts w:cs="Arial"/>
          <w:b/>
          <w:bCs/>
        </w:rPr>
      </w:pPr>
      <w:r w:rsidRPr="002D783A">
        <w:rPr>
          <w:rStyle w:val="Wyrnieniedelikatne"/>
          <w:rFonts w:cs="Arial"/>
          <w:b/>
          <w:bCs/>
        </w:rPr>
        <w:t>Aby zawsze</w:t>
      </w:r>
      <w:r w:rsidR="00CA6667">
        <w:rPr>
          <w:rStyle w:val="Wyrnieniedelikatne"/>
          <w:rFonts w:cs="Arial"/>
          <w:b/>
          <w:bCs/>
        </w:rPr>
        <w:t xml:space="preserve"> być</w:t>
      </w:r>
      <w:r w:rsidRPr="002D783A">
        <w:rPr>
          <w:rStyle w:val="Wyrnieniedelikatne"/>
          <w:rFonts w:cs="Arial"/>
          <w:b/>
          <w:bCs/>
        </w:rPr>
        <w:t xml:space="preserve"> na b</w:t>
      </w:r>
      <w:r>
        <w:rPr>
          <w:rStyle w:val="Wyrnieniedelikatne"/>
          <w:rFonts w:cs="Arial"/>
          <w:b/>
          <w:bCs/>
        </w:rPr>
        <w:t>ieżąco z wydarzeniami odbywającymi się w ramach Fuzji z Latem zachęcamy do śledzenia mediów społecznościowych:</w:t>
      </w:r>
    </w:p>
    <w:p w14:paraId="35580BEA" w14:textId="77777777" w:rsidR="002D783A" w:rsidRPr="002D783A" w:rsidRDefault="002D783A" w:rsidP="00FE4A03">
      <w:pPr>
        <w:spacing w:line="276" w:lineRule="auto"/>
        <w:jc w:val="both"/>
        <w:rPr>
          <w:rStyle w:val="Wyrnieniedelikatne"/>
          <w:rFonts w:cs="Arial"/>
          <w:b/>
          <w:bCs/>
        </w:rPr>
      </w:pPr>
    </w:p>
    <w:p w14:paraId="1B3A97E4" w14:textId="07AA8FB7" w:rsidR="00F05B7B" w:rsidRDefault="000C1F7F" w:rsidP="00FE4A03">
      <w:pPr>
        <w:spacing w:line="276" w:lineRule="auto"/>
        <w:jc w:val="both"/>
        <w:rPr>
          <w:rStyle w:val="Wyrnieniedelikatne"/>
          <w:rFonts w:cs="Arial"/>
          <w:lang w:val="en-US"/>
        </w:rPr>
      </w:pPr>
      <w:r w:rsidRPr="00657CE1">
        <w:rPr>
          <w:rStyle w:val="Wyrnieniedelikatne"/>
          <w:rFonts w:cs="Arial"/>
          <w:b/>
          <w:bCs/>
          <w:lang w:val="en-US"/>
        </w:rPr>
        <w:lastRenderedPageBreak/>
        <w:t xml:space="preserve">Facebook </w:t>
      </w:r>
      <w:proofErr w:type="spellStart"/>
      <w:r w:rsidRPr="00657CE1">
        <w:rPr>
          <w:rStyle w:val="Wyrnieniedelikatne"/>
          <w:rFonts w:cs="Arial"/>
          <w:b/>
          <w:bCs/>
          <w:lang w:val="en-US"/>
        </w:rPr>
        <w:t>Fuzji</w:t>
      </w:r>
      <w:proofErr w:type="spellEnd"/>
      <w:r w:rsidRPr="000C1F7F">
        <w:rPr>
          <w:rStyle w:val="Wyrnieniedelikatne"/>
          <w:rFonts w:cs="Arial"/>
          <w:lang w:val="en-US"/>
        </w:rPr>
        <w:t xml:space="preserve">: </w:t>
      </w:r>
      <w:hyperlink r:id="rId8" w:history="1">
        <w:r w:rsidRPr="009761A0">
          <w:rPr>
            <w:rStyle w:val="Hipercze"/>
            <w:rFonts w:ascii="Arial" w:hAnsi="Arial" w:cs="Arial"/>
            <w:lang w:val="en-US"/>
          </w:rPr>
          <w:t>https://www.facebook.com/FuzjaLodz</w:t>
        </w:r>
      </w:hyperlink>
      <w:r>
        <w:rPr>
          <w:rStyle w:val="Wyrnieniedelikatne"/>
          <w:rFonts w:cs="Arial"/>
          <w:lang w:val="en-US"/>
        </w:rPr>
        <w:t xml:space="preserve"> </w:t>
      </w:r>
    </w:p>
    <w:p w14:paraId="52C8E402" w14:textId="4897480B" w:rsidR="000C1F7F" w:rsidRPr="000C1F7F" w:rsidRDefault="000C1F7F" w:rsidP="00FE4A03">
      <w:pPr>
        <w:spacing w:line="276" w:lineRule="auto"/>
        <w:jc w:val="both"/>
        <w:rPr>
          <w:rStyle w:val="Wyrnieniedelikatne"/>
          <w:rFonts w:cs="Arial"/>
          <w:lang w:val="en-US"/>
        </w:rPr>
      </w:pPr>
      <w:r w:rsidRPr="00657CE1">
        <w:rPr>
          <w:rStyle w:val="Wyrnieniedelikatne"/>
          <w:rFonts w:cs="Arial"/>
          <w:b/>
          <w:bCs/>
          <w:lang w:val="en-US"/>
        </w:rPr>
        <w:t xml:space="preserve">Instagram </w:t>
      </w:r>
      <w:proofErr w:type="spellStart"/>
      <w:r w:rsidRPr="00657CE1">
        <w:rPr>
          <w:rStyle w:val="Wyrnieniedelikatne"/>
          <w:rFonts w:cs="Arial"/>
          <w:b/>
          <w:bCs/>
          <w:lang w:val="en-US"/>
        </w:rPr>
        <w:t>Fuzji</w:t>
      </w:r>
      <w:proofErr w:type="spellEnd"/>
      <w:r>
        <w:rPr>
          <w:rStyle w:val="Wyrnieniedelikatne"/>
          <w:rFonts w:cs="Arial"/>
          <w:lang w:val="en-US"/>
        </w:rPr>
        <w:t xml:space="preserve">: </w:t>
      </w:r>
      <w:hyperlink r:id="rId9" w:history="1">
        <w:r w:rsidRPr="009761A0">
          <w:rPr>
            <w:rStyle w:val="Hipercze"/>
            <w:rFonts w:ascii="Arial" w:hAnsi="Arial" w:cs="Arial"/>
            <w:lang w:val="en-US"/>
          </w:rPr>
          <w:t>https://www.instagram.com/fuzjalodz/</w:t>
        </w:r>
      </w:hyperlink>
      <w:r>
        <w:rPr>
          <w:rStyle w:val="Wyrnieniedelikatne"/>
          <w:rFonts w:cs="Arial"/>
          <w:lang w:val="en-US"/>
        </w:rPr>
        <w:t xml:space="preserve"> </w:t>
      </w:r>
    </w:p>
    <w:p w14:paraId="4EBF1612" w14:textId="13BE93E6" w:rsidR="001D422C" w:rsidRPr="0065560E" w:rsidRDefault="001D422C" w:rsidP="00FE4A03">
      <w:pPr>
        <w:spacing w:line="276" w:lineRule="auto"/>
        <w:jc w:val="both"/>
        <w:rPr>
          <w:rStyle w:val="Wyrnieniedelikatne"/>
          <w:b/>
          <w:bCs/>
          <w:sz w:val="28"/>
          <w:szCs w:val="28"/>
          <w:lang w:val="en-US"/>
        </w:rPr>
      </w:pPr>
    </w:p>
    <w:p w14:paraId="7BB8E81B" w14:textId="0BCAEA43" w:rsidR="00B304F2" w:rsidRDefault="005906D4" w:rsidP="00F8586B">
      <w:pPr>
        <w:spacing w:line="276" w:lineRule="auto"/>
        <w:jc w:val="both"/>
        <w:rPr>
          <w:rFonts w:ascii="Arial" w:hAnsi="Arial" w:cs="Arial"/>
          <w:color w:val="000000"/>
        </w:rPr>
      </w:pPr>
      <w:r w:rsidRPr="00B304F2">
        <w:rPr>
          <w:rStyle w:val="Wyrnieniedelikatne"/>
          <w:b/>
          <w:bCs/>
        </w:rPr>
        <w:t>Fuzja</w:t>
      </w:r>
      <w:r w:rsidRPr="005906D4">
        <w:rPr>
          <w:rStyle w:val="Wyrnieniedelikatne"/>
        </w:rPr>
        <w:t xml:space="preserve"> to flagowa inwestycja Echo Investment prowadzona w centrum Łodzi na terenie dawnych zakładów fabrycznych Karola </w:t>
      </w:r>
      <w:proofErr w:type="spellStart"/>
      <w:r w:rsidRPr="005906D4">
        <w:rPr>
          <w:rStyle w:val="Wyrnieniedelikatne"/>
        </w:rPr>
        <w:t>Scheiblera</w:t>
      </w:r>
      <w:proofErr w:type="spellEnd"/>
      <w:r w:rsidRPr="005906D4">
        <w:rPr>
          <w:rStyle w:val="Wyrnieniedelikatne"/>
        </w:rPr>
        <w:t xml:space="preserve">. </w:t>
      </w:r>
      <w:r w:rsidR="00F241ED">
        <w:rPr>
          <w:rStyle w:val="Wyrnieniedelikatne"/>
        </w:rPr>
        <w:t>Wielo</w:t>
      </w:r>
      <w:r w:rsidRPr="005906D4">
        <w:rPr>
          <w:rStyle w:val="Wyrnieniedelikatne"/>
        </w:rPr>
        <w:t>funkcyjny projekt powstaje na obszarze 8 ha w otoczeniu historycznej zabudowy, która zysk</w:t>
      </w:r>
      <w:r w:rsidR="003C4F90">
        <w:rPr>
          <w:rStyle w:val="Wyrnieniedelikatne"/>
        </w:rPr>
        <w:t>uje</w:t>
      </w:r>
      <w:r w:rsidRPr="005906D4">
        <w:rPr>
          <w:rStyle w:val="Wyrnieniedelikatne"/>
        </w:rPr>
        <w:t xml:space="preserve"> nowe funkcje. Inwestycja po wielu latach od upadku zakładów </w:t>
      </w:r>
      <w:proofErr w:type="spellStart"/>
      <w:r w:rsidRPr="005906D4">
        <w:rPr>
          <w:rStyle w:val="Wyrnieniedelikatne"/>
        </w:rPr>
        <w:t>Uniontex</w:t>
      </w:r>
      <w:proofErr w:type="spellEnd"/>
      <w:r w:rsidRPr="005906D4">
        <w:rPr>
          <w:rStyle w:val="Wyrnieniedelikatne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="0086770D" w:rsidRPr="0086770D">
        <w:rPr>
          <w:rFonts w:ascii="Arial" w:hAnsi="Arial" w:cs="Arial"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Fuzji </w:t>
      </w:r>
      <w:r w:rsidR="00D728C5">
        <w:rPr>
          <w:rFonts w:ascii="Arial" w:hAnsi="Arial" w:cs="Arial"/>
          <w:color w:val="000000"/>
        </w:rPr>
        <w:t xml:space="preserve">jeszcze w tym roku otwarte zostaną pierwsze </w:t>
      </w:r>
      <w:r w:rsidR="0086770D">
        <w:rPr>
          <w:rFonts w:ascii="Arial" w:hAnsi="Arial" w:cs="Arial"/>
          <w:color w:val="000000"/>
        </w:rPr>
        <w:t>koncepty gastronomiczne</w:t>
      </w:r>
      <w:r w:rsidR="00D728C5">
        <w:rPr>
          <w:rFonts w:ascii="Arial" w:hAnsi="Arial" w:cs="Arial"/>
          <w:color w:val="000000"/>
        </w:rPr>
        <w:t xml:space="preserve">: </w:t>
      </w:r>
      <w:proofErr w:type="spellStart"/>
      <w:r w:rsidR="0086770D" w:rsidRPr="00305FF2">
        <w:rPr>
          <w:rFonts w:ascii="Arial" w:hAnsi="Arial" w:cs="Arial"/>
          <w:color w:val="000000"/>
        </w:rPr>
        <w:t>Bakery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</w:t>
      </w:r>
      <w:proofErr w:type="spellStart"/>
      <w:r w:rsidR="0086770D" w:rsidRPr="00305FF2">
        <w:rPr>
          <w:rFonts w:ascii="Arial" w:hAnsi="Arial" w:cs="Arial"/>
          <w:color w:val="000000"/>
        </w:rPr>
        <w:t>Deseo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Zdrowa Krowa, </w:t>
      </w:r>
      <w:proofErr w:type="spellStart"/>
      <w:r w:rsidR="0086770D" w:rsidRPr="00305FF2">
        <w:rPr>
          <w:rFonts w:ascii="Arial" w:hAnsi="Arial" w:cs="Arial"/>
          <w:color w:val="000000"/>
        </w:rPr>
        <w:t>Sakana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Sushi czy </w:t>
      </w:r>
      <w:proofErr w:type="spellStart"/>
      <w:r w:rsidR="0086770D" w:rsidRPr="00305FF2">
        <w:rPr>
          <w:rFonts w:ascii="Arial" w:hAnsi="Arial" w:cs="Arial"/>
          <w:color w:val="000000"/>
        </w:rPr>
        <w:t>Chinkalnia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 w:rsidRPr="00FE4A03">
        <w:rPr>
          <w:rFonts w:ascii="Arial" w:hAnsi="Arial" w:cs="Arial"/>
          <w:b/>
          <w:bCs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biurowcu od strony ulicy Milionowej działa już placówka prywatnej sieci przedszkoli i żłobków </w:t>
      </w:r>
      <w:proofErr w:type="spellStart"/>
      <w:r w:rsidR="0086770D" w:rsidRPr="00305FF2">
        <w:rPr>
          <w:rFonts w:ascii="Arial" w:hAnsi="Arial" w:cs="Arial"/>
          <w:color w:val="000000"/>
        </w:rPr>
        <w:t>Luppo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</w:t>
      </w:r>
      <w:proofErr w:type="spellStart"/>
      <w:r w:rsidR="0086770D" w:rsidRPr="00305FF2">
        <w:rPr>
          <w:rFonts w:ascii="Arial" w:hAnsi="Arial" w:cs="Arial"/>
          <w:color w:val="000000"/>
        </w:rPr>
        <w:t>Puppo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>
        <w:rPr>
          <w:rFonts w:ascii="Arial" w:hAnsi="Arial" w:cs="Arial"/>
          <w:color w:val="000000"/>
        </w:rPr>
        <w:t xml:space="preserve"> 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789527A2" w14:textId="4F846249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E59D7B5" w14:textId="17B502D6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10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265BFADA" w14:textId="573437BB" w:rsidR="006541E0" w:rsidRPr="00811E42" w:rsidRDefault="003C4F9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F9081C">
        <w:rPr>
          <w:rStyle w:val="Wyrnieniedelikatne"/>
          <w:rFonts w:cs="Arial"/>
          <w:sz w:val="16"/>
          <w:szCs w:val="16"/>
        </w:rPr>
        <w:t>Lidia Piekarska-Juszczyk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094AE68A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</w:t>
      </w:r>
      <w:r w:rsidR="003C4F90">
        <w:rPr>
          <w:rFonts w:ascii="Arial" w:hAnsi="Arial" w:cs="Arial"/>
          <w:sz w:val="16"/>
          <w:szCs w:val="16"/>
          <w:lang w:val="en-US"/>
        </w:rPr>
        <w:t>691 38 12 38</w:t>
      </w:r>
    </w:p>
    <w:p w14:paraId="68582C89" w14:textId="197AFB4D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11" w:history="1">
        <w:r w:rsidR="003C4F90" w:rsidRPr="000D5EE9">
          <w:rPr>
            <w:rStyle w:val="Hipercze"/>
            <w:rFonts w:ascii="Arial" w:hAnsi="Arial" w:cs="Arial"/>
            <w:sz w:val="16"/>
            <w:szCs w:val="16"/>
            <w:lang w:val="en-US"/>
          </w:rPr>
          <w:t>l.piekarska@bepr.pl</w:t>
        </w:r>
      </w:hyperlink>
    </w:p>
    <w:sectPr w:rsidR="00091C43" w:rsidRPr="00F8586B" w:rsidSect="009D2D72">
      <w:headerReference w:type="default" r:id="rId12"/>
      <w:footerReference w:type="default" r:id="rId13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05C6" w14:textId="77777777" w:rsidR="00940778" w:rsidRDefault="00940778" w:rsidP="009D2D72">
      <w:r>
        <w:separator/>
      </w:r>
    </w:p>
  </w:endnote>
  <w:endnote w:type="continuationSeparator" w:id="0">
    <w:p w14:paraId="2665E83C" w14:textId="77777777" w:rsidR="00940778" w:rsidRDefault="00940778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01A9" w14:textId="77777777" w:rsidR="00940778" w:rsidRDefault="00940778" w:rsidP="009D2D72">
      <w:r>
        <w:separator/>
      </w:r>
    </w:p>
  </w:footnote>
  <w:footnote w:type="continuationSeparator" w:id="0">
    <w:p w14:paraId="5C052006" w14:textId="77777777" w:rsidR="00940778" w:rsidRDefault="00940778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6326169">
    <w:abstractNumId w:val="6"/>
  </w:num>
  <w:num w:numId="2" w16cid:durableId="417798287">
    <w:abstractNumId w:val="10"/>
  </w:num>
  <w:num w:numId="3" w16cid:durableId="710346366">
    <w:abstractNumId w:val="7"/>
  </w:num>
  <w:num w:numId="4" w16cid:durableId="1062099254">
    <w:abstractNumId w:val="0"/>
  </w:num>
  <w:num w:numId="5" w16cid:durableId="43600417">
    <w:abstractNumId w:val="2"/>
  </w:num>
  <w:num w:numId="6" w16cid:durableId="288904374">
    <w:abstractNumId w:val="1"/>
  </w:num>
  <w:num w:numId="7" w16cid:durableId="412944191">
    <w:abstractNumId w:val="8"/>
  </w:num>
  <w:num w:numId="8" w16cid:durableId="618223027">
    <w:abstractNumId w:val="11"/>
  </w:num>
  <w:num w:numId="9" w16cid:durableId="1126630537">
    <w:abstractNumId w:val="12"/>
  </w:num>
  <w:num w:numId="10" w16cid:durableId="1790389554">
    <w:abstractNumId w:val="5"/>
  </w:num>
  <w:num w:numId="11" w16cid:durableId="761537501">
    <w:abstractNumId w:val="3"/>
  </w:num>
  <w:num w:numId="12" w16cid:durableId="737090331">
    <w:abstractNumId w:val="4"/>
  </w:num>
  <w:num w:numId="13" w16cid:durableId="1423262094">
    <w:abstractNumId w:val="13"/>
  </w:num>
  <w:num w:numId="14" w16cid:durableId="7091082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A2B55"/>
    <w:rsid w:val="000B3470"/>
    <w:rsid w:val="000B3CE3"/>
    <w:rsid w:val="000C1F7F"/>
    <w:rsid w:val="000C2BA7"/>
    <w:rsid w:val="000C51C7"/>
    <w:rsid w:val="000C5412"/>
    <w:rsid w:val="000D0B1C"/>
    <w:rsid w:val="000D0BFB"/>
    <w:rsid w:val="000D7688"/>
    <w:rsid w:val="000E1311"/>
    <w:rsid w:val="000E4376"/>
    <w:rsid w:val="000E5999"/>
    <w:rsid w:val="000F1C71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6985"/>
    <w:rsid w:val="0016354E"/>
    <w:rsid w:val="00163C75"/>
    <w:rsid w:val="00170A16"/>
    <w:rsid w:val="0017346C"/>
    <w:rsid w:val="00173B27"/>
    <w:rsid w:val="00177550"/>
    <w:rsid w:val="0018638D"/>
    <w:rsid w:val="001944C7"/>
    <w:rsid w:val="00196F29"/>
    <w:rsid w:val="001A2A3F"/>
    <w:rsid w:val="001A2FE3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422C"/>
    <w:rsid w:val="001D753B"/>
    <w:rsid w:val="001D798D"/>
    <w:rsid w:val="001E24DB"/>
    <w:rsid w:val="001F37C2"/>
    <w:rsid w:val="001F42A5"/>
    <w:rsid w:val="001F443A"/>
    <w:rsid w:val="001F586C"/>
    <w:rsid w:val="001F6228"/>
    <w:rsid w:val="001F692D"/>
    <w:rsid w:val="002005C9"/>
    <w:rsid w:val="00207DCE"/>
    <w:rsid w:val="00212664"/>
    <w:rsid w:val="00212DA9"/>
    <w:rsid w:val="002241F8"/>
    <w:rsid w:val="00225642"/>
    <w:rsid w:val="00226E54"/>
    <w:rsid w:val="0023557F"/>
    <w:rsid w:val="00240B20"/>
    <w:rsid w:val="0024198A"/>
    <w:rsid w:val="00243A42"/>
    <w:rsid w:val="00252DE9"/>
    <w:rsid w:val="0026308D"/>
    <w:rsid w:val="00265FC6"/>
    <w:rsid w:val="002667BC"/>
    <w:rsid w:val="00267565"/>
    <w:rsid w:val="0026765B"/>
    <w:rsid w:val="00271A21"/>
    <w:rsid w:val="00277DCD"/>
    <w:rsid w:val="002823B9"/>
    <w:rsid w:val="00282423"/>
    <w:rsid w:val="00283D48"/>
    <w:rsid w:val="002851B2"/>
    <w:rsid w:val="00285E5E"/>
    <w:rsid w:val="00291F4A"/>
    <w:rsid w:val="00292F82"/>
    <w:rsid w:val="00293D89"/>
    <w:rsid w:val="00294FA7"/>
    <w:rsid w:val="002A11CB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D783A"/>
    <w:rsid w:val="002E047C"/>
    <w:rsid w:val="002E5D0D"/>
    <w:rsid w:val="002E6005"/>
    <w:rsid w:val="002E77F6"/>
    <w:rsid w:val="002F0032"/>
    <w:rsid w:val="002F7B89"/>
    <w:rsid w:val="003006AA"/>
    <w:rsid w:val="003017E9"/>
    <w:rsid w:val="003039EE"/>
    <w:rsid w:val="00305FF2"/>
    <w:rsid w:val="00307231"/>
    <w:rsid w:val="0031109E"/>
    <w:rsid w:val="003135FC"/>
    <w:rsid w:val="0031780B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877B7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4F90"/>
    <w:rsid w:val="003C5D15"/>
    <w:rsid w:val="003D2458"/>
    <w:rsid w:val="003D432C"/>
    <w:rsid w:val="003D6C18"/>
    <w:rsid w:val="003E0159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5DCA"/>
    <w:rsid w:val="004C04CE"/>
    <w:rsid w:val="004C3AC3"/>
    <w:rsid w:val="004C56F5"/>
    <w:rsid w:val="004C789D"/>
    <w:rsid w:val="004D3F2D"/>
    <w:rsid w:val="004D44B2"/>
    <w:rsid w:val="004E0CC6"/>
    <w:rsid w:val="004E4825"/>
    <w:rsid w:val="004E7E8E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637B"/>
    <w:rsid w:val="00530731"/>
    <w:rsid w:val="00531221"/>
    <w:rsid w:val="00553152"/>
    <w:rsid w:val="00556398"/>
    <w:rsid w:val="005577C4"/>
    <w:rsid w:val="00567376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40C8"/>
    <w:rsid w:val="005C2CAA"/>
    <w:rsid w:val="005C2FCE"/>
    <w:rsid w:val="005C33B6"/>
    <w:rsid w:val="005C4482"/>
    <w:rsid w:val="005C5F92"/>
    <w:rsid w:val="005E01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301D6"/>
    <w:rsid w:val="00633857"/>
    <w:rsid w:val="006407EB"/>
    <w:rsid w:val="00644DEB"/>
    <w:rsid w:val="00647BA4"/>
    <w:rsid w:val="006515B6"/>
    <w:rsid w:val="00651652"/>
    <w:rsid w:val="00652A3E"/>
    <w:rsid w:val="006541E0"/>
    <w:rsid w:val="0065560E"/>
    <w:rsid w:val="00657CE1"/>
    <w:rsid w:val="0066042C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6596"/>
    <w:rsid w:val="00690B8D"/>
    <w:rsid w:val="006A3768"/>
    <w:rsid w:val="006A46FC"/>
    <w:rsid w:val="006A64A9"/>
    <w:rsid w:val="006B0E74"/>
    <w:rsid w:val="006B3BB2"/>
    <w:rsid w:val="006D4E43"/>
    <w:rsid w:val="006E31E0"/>
    <w:rsid w:val="006E4C9B"/>
    <w:rsid w:val="006F0449"/>
    <w:rsid w:val="006F4CE7"/>
    <w:rsid w:val="006F545F"/>
    <w:rsid w:val="006F6818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718"/>
    <w:rsid w:val="00740AD1"/>
    <w:rsid w:val="00745FA8"/>
    <w:rsid w:val="00751EF6"/>
    <w:rsid w:val="00752127"/>
    <w:rsid w:val="007531CF"/>
    <w:rsid w:val="0077017C"/>
    <w:rsid w:val="00772315"/>
    <w:rsid w:val="0077339F"/>
    <w:rsid w:val="007800A0"/>
    <w:rsid w:val="00790284"/>
    <w:rsid w:val="00791040"/>
    <w:rsid w:val="007954EC"/>
    <w:rsid w:val="00796DCE"/>
    <w:rsid w:val="0079717C"/>
    <w:rsid w:val="007A7687"/>
    <w:rsid w:val="007B1694"/>
    <w:rsid w:val="007B2CC5"/>
    <w:rsid w:val="007B2EB0"/>
    <w:rsid w:val="007B4E22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803E63"/>
    <w:rsid w:val="00805A88"/>
    <w:rsid w:val="008116A4"/>
    <w:rsid w:val="00811E42"/>
    <w:rsid w:val="0081578A"/>
    <w:rsid w:val="008206D7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5AEC"/>
    <w:rsid w:val="008904DB"/>
    <w:rsid w:val="00892888"/>
    <w:rsid w:val="008934A6"/>
    <w:rsid w:val="00897090"/>
    <w:rsid w:val="008B2C10"/>
    <w:rsid w:val="008B3CF8"/>
    <w:rsid w:val="008B4351"/>
    <w:rsid w:val="008B77DE"/>
    <w:rsid w:val="008C0F71"/>
    <w:rsid w:val="008C2696"/>
    <w:rsid w:val="008C5939"/>
    <w:rsid w:val="008C6604"/>
    <w:rsid w:val="008D1555"/>
    <w:rsid w:val="008D1D7D"/>
    <w:rsid w:val="008D6F36"/>
    <w:rsid w:val="008E13C8"/>
    <w:rsid w:val="008E142C"/>
    <w:rsid w:val="008E3349"/>
    <w:rsid w:val="008E56D0"/>
    <w:rsid w:val="008E56EE"/>
    <w:rsid w:val="008F5C3F"/>
    <w:rsid w:val="008F67C6"/>
    <w:rsid w:val="009039B4"/>
    <w:rsid w:val="00903F22"/>
    <w:rsid w:val="00905915"/>
    <w:rsid w:val="00905C2B"/>
    <w:rsid w:val="00912BD7"/>
    <w:rsid w:val="00913B5C"/>
    <w:rsid w:val="00914DFA"/>
    <w:rsid w:val="0092156F"/>
    <w:rsid w:val="00922886"/>
    <w:rsid w:val="0093458B"/>
    <w:rsid w:val="00940778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5AE"/>
    <w:rsid w:val="009A6455"/>
    <w:rsid w:val="009A76AD"/>
    <w:rsid w:val="009B10E6"/>
    <w:rsid w:val="009D1261"/>
    <w:rsid w:val="009D2D72"/>
    <w:rsid w:val="009D5BA1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7DE4"/>
    <w:rsid w:val="00B01F72"/>
    <w:rsid w:val="00B05F65"/>
    <w:rsid w:val="00B06DF8"/>
    <w:rsid w:val="00B115AE"/>
    <w:rsid w:val="00B13A41"/>
    <w:rsid w:val="00B17093"/>
    <w:rsid w:val="00B259FB"/>
    <w:rsid w:val="00B304F2"/>
    <w:rsid w:val="00B30B64"/>
    <w:rsid w:val="00B34187"/>
    <w:rsid w:val="00B43D7D"/>
    <w:rsid w:val="00B4461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2A9F"/>
    <w:rsid w:val="00B72CEF"/>
    <w:rsid w:val="00B732AA"/>
    <w:rsid w:val="00B73468"/>
    <w:rsid w:val="00B73C69"/>
    <w:rsid w:val="00B756A3"/>
    <w:rsid w:val="00B86139"/>
    <w:rsid w:val="00B86401"/>
    <w:rsid w:val="00B95D0E"/>
    <w:rsid w:val="00B9601D"/>
    <w:rsid w:val="00B965E7"/>
    <w:rsid w:val="00BA70D1"/>
    <w:rsid w:val="00BA7BC7"/>
    <w:rsid w:val="00BC3C4B"/>
    <w:rsid w:val="00BD0907"/>
    <w:rsid w:val="00BD25AE"/>
    <w:rsid w:val="00BD28A3"/>
    <w:rsid w:val="00BD3935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5491"/>
    <w:rsid w:val="00C07E75"/>
    <w:rsid w:val="00C13A38"/>
    <w:rsid w:val="00C13F07"/>
    <w:rsid w:val="00C161E9"/>
    <w:rsid w:val="00C167F0"/>
    <w:rsid w:val="00C172AF"/>
    <w:rsid w:val="00C315B0"/>
    <w:rsid w:val="00C36F7C"/>
    <w:rsid w:val="00C42DB0"/>
    <w:rsid w:val="00C515D5"/>
    <w:rsid w:val="00C60129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A6667"/>
    <w:rsid w:val="00CB1E2C"/>
    <w:rsid w:val="00CB7D02"/>
    <w:rsid w:val="00CC2909"/>
    <w:rsid w:val="00CC3E50"/>
    <w:rsid w:val="00CC7266"/>
    <w:rsid w:val="00CC770F"/>
    <w:rsid w:val="00CD3690"/>
    <w:rsid w:val="00CD61FC"/>
    <w:rsid w:val="00CE0F88"/>
    <w:rsid w:val="00CE5005"/>
    <w:rsid w:val="00CF13B1"/>
    <w:rsid w:val="00CF1FCF"/>
    <w:rsid w:val="00CF259D"/>
    <w:rsid w:val="00CF5876"/>
    <w:rsid w:val="00D0013D"/>
    <w:rsid w:val="00D00ABC"/>
    <w:rsid w:val="00D02F67"/>
    <w:rsid w:val="00D0670F"/>
    <w:rsid w:val="00D06A11"/>
    <w:rsid w:val="00D06D5A"/>
    <w:rsid w:val="00D1034E"/>
    <w:rsid w:val="00D1104B"/>
    <w:rsid w:val="00D173BC"/>
    <w:rsid w:val="00D177F8"/>
    <w:rsid w:val="00D2388B"/>
    <w:rsid w:val="00D305A6"/>
    <w:rsid w:val="00D3563F"/>
    <w:rsid w:val="00D42DBD"/>
    <w:rsid w:val="00D4510E"/>
    <w:rsid w:val="00D477BA"/>
    <w:rsid w:val="00D50B98"/>
    <w:rsid w:val="00D515D5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12BE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29A4"/>
    <w:rsid w:val="00E05615"/>
    <w:rsid w:val="00E14F09"/>
    <w:rsid w:val="00E151EB"/>
    <w:rsid w:val="00E208C6"/>
    <w:rsid w:val="00E332A7"/>
    <w:rsid w:val="00E4252B"/>
    <w:rsid w:val="00E45173"/>
    <w:rsid w:val="00E45DCD"/>
    <w:rsid w:val="00E46E92"/>
    <w:rsid w:val="00E50FC7"/>
    <w:rsid w:val="00E5239B"/>
    <w:rsid w:val="00E53CAD"/>
    <w:rsid w:val="00E53DBA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D6144"/>
    <w:rsid w:val="00ED793D"/>
    <w:rsid w:val="00EE1E32"/>
    <w:rsid w:val="00EE2974"/>
    <w:rsid w:val="00EF19C6"/>
    <w:rsid w:val="00EF469B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3064E"/>
    <w:rsid w:val="00F310C8"/>
    <w:rsid w:val="00F31C75"/>
    <w:rsid w:val="00F320EC"/>
    <w:rsid w:val="00F34BC8"/>
    <w:rsid w:val="00F365E1"/>
    <w:rsid w:val="00F36ECA"/>
    <w:rsid w:val="00F42504"/>
    <w:rsid w:val="00F43D15"/>
    <w:rsid w:val="00F44265"/>
    <w:rsid w:val="00F5158B"/>
    <w:rsid w:val="00F52D3B"/>
    <w:rsid w:val="00F541E6"/>
    <w:rsid w:val="00F565E6"/>
    <w:rsid w:val="00F572D1"/>
    <w:rsid w:val="00F60A93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081C"/>
    <w:rsid w:val="00F91C53"/>
    <w:rsid w:val="00F92D8B"/>
    <w:rsid w:val="00F93A60"/>
    <w:rsid w:val="00F962A6"/>
    <w:rsid w:val="00F96E7D"/>
    <w:rsid w:val="00F97B34"/>
    <w:rsid w:val="00FA2249"/>
    <w:rsid w:val="00FA3943"/>
    <w:rsid w:val="00FA40F4"/>
    <w:rsid w:val="00FA67D6"/>
    <w:rsid w:val="00FB0A4F"/>
    <w:rsid w:val="00FB1032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uzjaLod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piekarska@be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ronika.Ukleja@ech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fuzjalod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27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Katarzyna Kozłowska</cp:lastModifiedBy>
  <cp:revision>5</cp:revision>
  <cp:lastPrinted>2018-07-11T13:12:00Z</cp:lastPrinted>
  <dcterms:created xsi:type="dcterms:W3CDTF">2023-07-10T09:47:00Z</dcterms:created>
  <dcterms:modified xsi:type="dcterms:W3CDTF">2023-07-10T13:39:00Z</dcterms:modified>
</cp:coreProperties>
</file>